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8EF2" w14:textId="77777777" w:rsidR="00E314BE" w:rsidRDefault="00E314BE">
      <w:pPr>
        <w:tabs>
          <w:tab w:val="center" w:pos="4819"/>
          <w:tab w:val="right" w:pos="9638"/>
        </w:tabs>
        <w:ind w:left="7088" w:firstLine="11"/>
      </w:pPr>
    </w:p>
    <w:p w14:paraId="48649A94" w14:textId="77777777" w:rsidR="00E314BE" w:rsidRDefault="00AD64F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SVEIKATOS APSAUGOS MINISTRAS</w:t>
      </w:r>
    </w:p>
    <w:p w14:paraId="568AF03D" w14:textId="77777777" w:rsidR="00E314BE" w:rsidRDefault="00AD64F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LYGIO EKSTREMALIOSIOS SITUACIJOS VALSTYBĖS</w:t>
      </w:r>
    </w:p>
    <w:p w14:paraId="2B2F3126" w14:textId="77777777" w:rsidR="00E314BE" w:rsidRDefault="00AD64F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OPERACIJŲ VADOVAS</w:t>
      </w:r>
    </w:p>
    <w:p w14:paraId="4C7D423D" w14:textId="77777777" w:rsidR="00E314BE" w:rsidRDefault="00E314BE">
      <w:pPr>
        <w:jc w:val="center"/>
        <w:rPr>
          <w:b/>
          <w:bCs/>
          <w:szCs w:val="24"/>
          <w:lang w:eastAsia="lt-LT"/>
        </w:rPr>
      </w:pPr>
    </w:p>
    <w:p w14:paraId="7C630A47" w14:textId="77777777" w:rsidR="00E314BE" w:rsidRDefault="00AD64F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 w14:paraId="7E8E4A1D" w14:textId="77777777" w:rsidR="00E314BE" w:rsidRDefault="00AD64FA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SVEIKATOS APSAUGOS MINISTRO, VALSTYBĖS LYGIO EKSTREMALIOSIOS </w:t>
      </w:r>
      <w:r>
        <w:rPr>
          <w:b/>
          <w:bCs/>
          <w:szCs w:val="24"/>
          <w:lang w:eastAsia="lt-LT"/>
        </w:rPr>
        <w:t>SITUACIJOS VALSTYBĖS OPERACIJŲ VADOVO 2021 M. RUGPJŪČIO 24 D. SPRENDIMO NR. V-1927 „DĖL PAVEDIMO ORGANIZUOTI, KOORDINUOTI IR VYKDYTI TESTAVIMĄ UGDYMO ĮSTAIGOSE“  PAKEITIMO</w:t>
      </w:r>
    </w:p>
    <w:p w14:paraId="33BE3259" w14:textId="77777777" w:rsidR="00E314BE" w:rsidRDefault="00E314BE">
      <w:pPr>
        <w:jc w:val="both"/>
        <w:rPr>
          <w:szCs w:val="24"/>
          <w:lang w:eastAsia="lt-LT"/>
        </w:rPr>
      </w:pPr>
    </w:p>
    <w:p w14:paraId="229E44E5" w14:textId="77777777" w:rsidR="00E314BE" w:rsidRDefault="00AD64F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 m. rugpjūčio 30 d. Nr. V-1963</w:t>
      </w:r>
    </w:p>
    <w:p w14:paraId="2CC5C063" w14:textId="77777777" w:rsidR="00E314BE" w:rsidRDefault="00AD64F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39725C79" w14:textId="77777777" w:rsidR="00E314BE" w:rsidRDefault="00E314BE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</w:p>
    <w:p w14:paraId="735264DF" w14:textId="77777777" w:rsidR="00E314BE" w:rsidRDefault="00AD64FA">
      <w:pPr>
        <w:tabs>
          <w:tab w:val="left" w:pos="1134"/>
          <w:tab w:val="left" w:pos="1276"/>
        </w:tabs>
        <w:ind w:firstLine="720"/>
        <w:jc w:val="both"/>
      </w:pPr>
      <w:r>
        <w:rPr>
          <w:szCs w:val="24"/>
          <w:lang w:eastAsia="lt-LT"/>
        </w:rPr>
        <w:t xml:space="preserve">P a k e i č i u Lietuvos </w:t>
      </w:r>
      <w:r>
        <w:rPr>
          <w:szCs w:val="24"/>
          <w:lang w:eastAsia="lt-LT"/>
        </w:rPr>
        <w:t>Respublikos sveikatos apsaugos ministro, valstybės lygio ekstremaliosios situacijos valstybės operacijų vadovo 2021 m. rugpjūčio 24 d. sprendimą Nr. V-1927 „Dėl pavedimo organizuoti, koordinuoti ir vykdyti testavimą ugdymo įstaigose“ ir 2 punktą išdėstau t</w:t>
      </w:r>
      <w:r>
        <w:rPr>
          <w:szCs w:val="24"/>
          <w:lang w:eastAsia="lt-LT"/>
        </w:rPr>
        <w:t>aip:</w:t>
      </w:r>
    </w:p>
    <w:p w14:paraId="3AF4B3D3" w14:textId="77777777" w:rsidR="00E314BE" w:rsidRDefault="00AD64FA">
      <w:pPr>
        <w:tabs>
          <w:tab w:val="left" w:pos="720"/>
          <w:tab w:val="left" w:pos="1134"/>
          <w:tab w:val="left" w:pos="1276"/>
        </w:tabs>
        <w:ind w:firstLine="720"/>
        <w:jc w:val="both"/>
      </w:pPr>
      <w:r>
        <w:rPr>
          <w:szCs w:val="24"/>
          <w:lang w:eastAsia="lt-LT"/>
        </w:rPr>
        <w:t xml:space="preserve">„2. Rekomenduoti ugdymo įstaigose ugdomiems vaikams ir mokiniams, išskyrus tuos, kurie atitinka Lietuvos Respublikos sveikatos apsaugos ministro 2021 m. rugpjūčio 27 d. įsakyme </w:t>
      </w:r>
      <w:r>
        <w:rPr>
          <w:szCs w:val="24"/>
          <w:lang w:eastAsia="lt-LT"/>
        </w:rPr>
        <w:br/>
      </w:r>
      <w:r>
        <w:rPr>
          <w:szCs w:val="24"/>
          <w:lang w:eastAsia="lt-LT"/>
        </w:rPr>
        <w:t>Nr. V-1946 „Dėl Kriterijų, kuriais vadovaujantis darbuotojams neatliekami</w:t>
      </w:r>
      <w:r>
        <w:rPr>
          <w:szCs w:val="24"/>
          <w:lang w:eastAsia="lt-LT"/>
        </w:rPr>
        <w:t xml:space="preserve"> sveikatos patikrinimai, ar neserga COVID-19 liga (koronaviruso infekcija), dėl kurios yra paskelbta valstybės lygio ekstremalioji situacija ir (ar) karantinas, nustatymo“ nurodytas sąlygas (toliau – mokiniai, kuriems testavimas nereikalingas), dalyvauti t</w:t>
      </w:r>
      <w:r>
        <w:rPr>
          <w:szCs w:val="24"/>
          <w:lang w:eastAsia="lt-LT"/>
        </w:rPr>
        <w:t>estavime.“</w:t>
      </w:r>
    </w:p>
    <w:p w14:paraId="58A38662" w14:textId="77777777" w:rsidR="00E314BE" w:rsidRDefault="00E314BE"/>
    <w:p w14:paraId="14674A8D" w14:textId="77777777" w:rsidR="00E314BE" w:rsidRDefault="00E314BE">
      <w:pPr>
        <w:rPr>
          <w:szCs w:val="24"/>
        </w:rPr>
      </w:pPr>
    </w:p>
    <w:p w14:paraId="59A3BABE" w14:textId="77777777" w:rsidR="00E314BE" w:rsidRDefault="00E314BE">
      <w:pPr>
        <w:rPr>
          <w:szCs w:val="24"/>
        </w:rPr>
      </w:pPr>
    </w:p>
    <w:p w14:paraId="793FFBB6" w14:textId="77777777" w:rsidR="00E314BE" w:rsidRDefault="00AD64FA">
      <w:pPr>
        <w:rPr>
          <w:szCs w:val="24"/>
        </w:rPr>
      </w:pPr>
      <w:r>
        <w:rPr>
          <w:szCs w:val="24"/>
        </w:rPr>
        <w:t>Sveikatos apsaugos ministras, valstybės lygio</w:t>
      </w:r>
    </w:p>
    <w:p w14:paraId="26A87C84" w14:textId="77777777" w:rsidR="00E314BE" w:rsidRDefault="00AD64FA">
      <w:r>
        <w:rPr>
          <w:szCs w:val="24"/>
        </w:rPr>
        <w:t>ekstremaliosios situacijos valstybės operacijų vadovas                                               Arūnas Dulkys</w:t>
      </w:r>
      <w:r>
        <w:rPr>
          <w:szCs w:val="24"/>
          <w:lang w:eastAsia="lt-LT"/>
        </w:rPr>
        <w:t xml:space="preserve">  </w:t>
      </w:r>
    </w:p>
    <w:sectPr w:rsidR="00E314BE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D33D" w14:textId="77777777" w:rsidR="00AD64FA" w:rsidRDefault="00AD64FA">
      <w:r>
        <w:separator/>
      </w:r>
    </w:p>
  </w:endnote>
  <w:endnote w:type="continuationSeparator" w:id="0">
    <w:p w14:paraId="57000C21" w14:textId="77777777" w:rsidR="00AD64FA" w:rsidRDefault="00A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2268" w14:textId="77777777" w:rsidR="00096EDA" w:rsidRDefault="00AD64FA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38D9" w14:textId="77777777" w:rsidR="00096EDA" w:rsidRDefault="00AD64FA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0D2F" w14:textId="77777777" w:rsidR="00AD64FA" w:rsidRDefault="00AD64FA">
      <w:r>
        <w:rPr>
          <w:color w:val="000000"/>
        </w:rPr>
        <w:separator/>
      </w:r>
    </w:p>
  </w:footnote>
  <w:footnote w:type="continuationSeparator" w:id="0">
    <w:p w14:paraId="35F7C635" w14:textId="77777777" w:rsidR="00AD64FA" w:rsidRDefault="00AD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16D" w14:textId="77777777" w:rsidR="00096EDA" w:rsidRDefault="00AD64FA">
    <w:pPr>
      <w:tabs>
        <w:tab w:val="center" w:pos="4819"/>
        <w:tab w:val="right" w:pos="9638"/>
      </w:tabs>
      <w:ind w:firstLine="720"/>
    </w:pPr>
    <w:r>
      <w:rPr>
        <w:rFonts w:ascii="Arial" w:hAnsi="Arial" w:cs="Arial"/>
        <w:noProof/>
        <w:sz w:val="20"/>
        <w:szCs w:val="24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FDD72" wp14:editId="60AF1F3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o lauk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94DD27B" w14:textId="77777777" w:rsidR="00096EDA" w:rsidRDefault="00AD64FA">
                          <w:pPr>
                            <w:tabs>
                              <w:tab w:val="center" w:pos="4819"/>
                              <w:tab w:val="right" w:pos="9638"/>
                            </w:tabs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eastAsia="lt-LT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eastAsia="lt-LT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eastAsia="lt-LT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eastAsia="lt-L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eastAsia="lt-LT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FDD72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0p7UDb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394DD27B" w14:textId="77777777" w:rsidR="00096EDA" w:rsidRDefault="00AD64FA">
                    <w:pPr>
                      <w:tabs>
                        <w:tab w:val="center" w:pos="4819"/>
                        <w:tab w:val="right" w:pos="9638"/>
                      </w:tabs>
                    </w:pPr>
                    <w:r>
                      <w:rPr>
                        <w:rFonts w:ascii="Arial" w:hAnsi="Arial" w:cs="Arial"/>
                        <w:sz w:val="20"/>
                        <w:lang w:eastAsia="lt-LT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lang w:eastAsia="lt-LT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lang w:eastAsia="lt-LT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20"/>
                        <w:lang w:eastAsia="lt-LT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lang w:eastAsia="lt-LT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DE56" w14:textId="77777777" w:rsidR="00096EDA" w:rsidRDefault="00AD64FA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14BE"/>
    <w:rsid w:val="00270609"/>
    <w:rsid w:val="00AD64FA"/>
    <w:rsid w:val="00E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3A2B"/>
  <w15:docId w15:val="{F86D0E2F-BD09-4559-9DB1-814CCC5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pavedimo organizuoti, koordinuoti ir vykdyti savanorišką profilaktinį tyrimą ugdymo įstaigose</dc:title>
  <dc:creator>Infolex</dc:creator>
  <cp:lastModifiedBy>Anatolijus Konariovas</cp:lastModifiedBy>
  <cp:revision>2</cp:revision>
  <cp:lastPrinted>2020-11-12T08:52:00Z</cp:lastPrinted>
  <dcterms:created xsi:type="dcterms:W3CDTF">2021-11-11T09:27:00Z</dcterms:created>
  <dcterms:modified xsi:type="dcterms:W3CDTF">2021-11-11T09:27:00Z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